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70" w:rsidRPr="00264B70" w:rsidRDefault="00264B70" w:rsidP="00264B70">
      <w:pPr>
        <w:spacing w:before="840" w:after="960" w:line="240" w:lineRule="auto"/>
        <w:jc w:val="center"/>
        <w:rPr>
          <w:rFonts w:ascii="Gill Sans MT" w:hAnsi="Gill Sans MT" w:cs="Times New Roman"/>
          <w:caps/>
          <w:sz w:val="28"/>
          <w:szCs w:val="28"/>
        </w:rPr>
      </w:pPr>
      <w:r w:rsidRPr="00264B70">
        <w:rPr>
          <w:rFonts w:ascii="Gill Sans MT" w:hAnsi="Gill Sans MT" w:cs="Times New Roman"/>
          <w:caps/>
          <w:sz w:val="28"/>
          <w:szCs w:val="28"/>
        </w:rPr>
        <w:t>Kérelem</w:t>
      </w:r>
    </w:p>
    <w:p w:rsidR="00D75150" w:rsidRDefault="00264B70" w:rsidP="008F5738">
      <w:pPr>
        <w:spacing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 xml:space="preserve">Alulírott </w:t>
      </w:r>
      <w:sdt>
        <w:sdtPr>
          <w:rPr>
            <w:rFonts w:ascii="Gill Sans MT" w:hAnsi="Gill Sans MT" w:cs="Times New Roman"/>
            <w:sz w:val="24"/>
            <w:szCs w:val="24"/>
          </w:rPr>
          <w:id w:val="1674918056"/>
          <w:lock w:val="sdtLocked"/>
          <w:placeholder>
            <w:docPart w:val="8AD01D73FC0F4D6B93FD417D275596A8"/>
          </w:placeholder>
          <w:showingPlcHdr/>
          <w:text/>
        </w:sdtPr>
        <w:sdtEndPr/>
        <w:sdtContent>
          <w:r w:rsidR="009911B1" w:rsidRPr="008F5738">
            <w:rPr>
              <w:rStyle w:val="Helyrzszveg"/>
              <w:b/>
              <w:i/>
              <w:color w:val="auto"/>
              <w:sz w:val="28"/>
              <w:szCs w:val="28"/>
            </w:rPr>
            <w:t>Név</w:t>
          </w:r>
        </w:sdtContent>
      </w:sdt>
      <w:r w:rsidR="008F5738">
        <w:rPr>
          <w:rFonts w:ascii="Gill Sans MT" w:hAnsi="Gill Sans MT" w:cs="Times New Roman"/>
          <w:sz w:val="24"/>
          <w:szCs w:val="24"/>
        </w:rPr>
        <w:t xml:space="preserve"> </w:t>
      </w:r>
      <w:sdt>
        <w:sdtPr>
          <w:rPr>
            <w:rFonts w:ascii="Gill Sans MT" w:hAnsi="Gill Sans MT" w:cs="Times New Roman"/>
            <w:b/>
            <w:i/>
            <w:sz w:val="24"/>
            <w:szCs w:val="24"/>
          </w:rPr>
          <w:id w:val="-992026287"/>
          <w:lock w:val="sdtLocked"/>
          <w:placeholder>
            <w:docPart w:val="8D0356920E304CE6B37205DAF95C9878"/>
          </w:placeholder>
          <w:dropDownList>
            <w:listItem w:displayText="válasszon egy elemet" w:value="válasszon egy elemet"/>
            <w:listItem w:displayText="1.A" w:value="1.A"/>
            <w:listItem w:displayText="1.B" w:value="1.B"/>
            <w:listItem w:displayText="2.A" w:value="2.A"/>
            <w:listItem w:displayText="3.A" w:value="3.A"/>
            <w:listItem w:displayText="3.B" w:value="3.B"/>
            <w:listItem w:displayText="4.A" w:value="4.A"/>
            <w:listItem w:displayText="4.B" w:value="4.B"/>
            <w:listItem w:displayText="5.A" w:value="5.A"/>
            <w:listItem w:displayText="5.B" w:value="5.B"/>
            <w:listItem w:displayText="6.A" w:value="6.A"/>
            <w:listItem w:displayText="7.a" w:value="7.a"/>
            <w:listItem w:displayText="7.B" w:value="7.B"/>
            <w:listItem w:displayText="8.A" w:value="8.A"/>
            <w:listItem w:displayText="8.B" w:value="8.B"/>
            <w:listItem w:displayText="9.E" w:value="9.E"/>
            <w:listItem w:displayText="9.F" w:value="9.F"/>
            <w:listItem w:displayText="10.E" w:value="10.E"/>
            <w:listItem w:displayText="11.E" w:value="11.E"/>
            <w:listItem w:displayText="12.A" w:value="12.A"/>
          </w:dropDownList>
        </w:sdtPr>
        <w:sdtEndPr/>
        <w:sdtContent>
          <w:r w:rsidR="009911B1" w:rsidRPr="008F5738">
            <w:rPr>
              <w:rFonts w:ascii="Gill Sans MT" w:hAnsi="Gill Sans MT" w:cs="Times New Roman"/>
              <w:b/>
              <w:i/>
              <w:sz w:val="24"/>
              <w:szCs w:val="24"/>
            </w:rPr>
            <w:t>válasszon egy elemet</w:t>
          </w:r>
        </w:sdtContent>
      </w:sdt>
      <w:r w:rsidR="00D75150">
        <w:rPr>
          <w:rFonts w:ascii="Gill Sans MT" w:hAnsi="Gill Sans MT" w:cs="Times New Roman"/>
          <w:sz w:val="24"/>
          <w:szCs w:val="24"/>
        </w:rPr>
        <w:t xml:space="preserve"> osztályos</w:t>
      </w:r>
      <w:r w:rsidRPr="00264B70">
        <w:rPr>
          <w:rFonts w:ascii="Gill Sans MT" w:hAnsi="Gill Sans MT" w:cs="Times New Roman"/>
          <w:sz w:val="24"/>
          <w:szCs w:val="24"/>
        </w:rPr>
        <w:t xml:space="preserve"> tanuló azzal a kéréssel fordulok </w:t>
      </w:r>
      <w:r>
        <w:rPr>
          <w:rFonts w:ascii="Gill Sans MT" w:hAnsi="Gill Sans MT" w:cs="Times New Roman"/>
          <w:sz w:val="24"/>
          <w:szCs w:val="24"/>
        </w:rPr>
        <w:t>a Széchenyi István Gimnázium Igazgatójához</w:t>
      </w:r>
      <w:r w:rsidRPr="00264B70">
        <w:rPr>
          <w:rFonts w:ascii="Gill Sans MT" w:hAnsi="Gill Sans MT" w:cs="Times New Roman"/>
          <w:sz w:val="24"/>
          <w:szCs w:val="24"/>
        </w:rPr>
        <w:t>, hogy a 201</w:t>
      </w:r>
      <w:r w:rsidR="009911B1">
        <w:rPr>
          <w:rFonts w:ascii="Gill Sans MT" w:hAnsi="Gill Sans MT" w:cs="Times New Roman"/>
          <w:sz w:val="24"/>
          <w:szCs w:val="24"/>
        </w:rPr>
        <w:t>5</w:t>
      </w:r>
      <w:r w:rsidRPr="00264B70">
        <w:rPr>
          <w:rFonts w:ascii="Gill Sans MT" w:hAnsi="Gill Sans MT" w:cs="Times New Roman"/>
          <w:sz w:val="24"/>
          <w:szCs w:val="24"/>
        </w:rPr>
        <w:t>/201</w:t>
      </w:r>
      <w:r w:rsidR="009911B1">
        <w:rPr>
          <w:rFonts w:ascii="Gill Sans MT" w:hAnsi="Gill Sans MT" w:cs="Times New Roman"/>
          <w:sz w:val="24"/>
          <w:szCs w:val="24"/>
        </w:rPr>
        <w:t>6</w:t>
      </w:r>
      <w:r w:rsidRPr="00264B70">
        <w:rPr>
          <w:rFonts w:ascii="Gill Sans MT" w:hAnsi="Gill Sans MT" w:cs="Times New Roman"/>
          <w:sz w:val="24"/>
          <w:szCs w:val="24"/>
        </w:rPr>
        <w:t>-</w:t>
      </w:r>
      <w:r w:rsidR="009911B1">
        <w:rPr>
          <w:rFonts w:ascii="Gill Sans MT" w:hAnsi="Gill Sans MT" w:cs="Times New Roman"/>
          <w:sz w:val="24"/>
          <w:szCs w:val="24"/>
        </w:rPr>
        <w:t>o</w:t>
      </w:r>
      <w:r w:rsidRPr="00264B70">
        <w:rPr>
          <w:rFonts w:ascii="Gill Sans MT" w:hAnsi="Gill Sans MT" w:cs="Times New Roman"/>
          <w:sz w:val="24"/>
          <w:szCs w:val="24"/>
        </w:rPr>
        <w:t xml:space="preserve">s tanévben heti két testnevelés óra kiváltását engedélyezni szíveskedjen. </w:t>
      </w:r>
    </w:p>
    <w:p w:rsidR="00D75150" w:rsidRDefault="00D75150" w:rsidP="009911B1">
      <w:pPr>
        <w:tabs>
          <w:tab w:val="left" w:leader="underscore" w:pos="9639"/>
        </w:tabs>
        <w:spacing w:after="0" w:line="360" w:lineRule="auto"/>
        <w:ind w:left="1204" w:hanging="920"/>
        <w:rPr>
          <w:rFonts w:ascii="Gill Sans MT" w:hAnsi="Gill Sans MT" w:cs="Times New Roman"/>
          <w:sz w:val="24"/>
          <w:szCs w:val="24"/>
        </w:rPr>
      </w:pPr>
      <w:r w:rsidRPr="009911B1">
        <w:rPr>
          <w:rFonts w:ascii="Gill Sans MT" w:hAnsi="Gill Sans MT" w:cs="Times New Roman"/>
          <w:sz w:val="24"/>
          <w:szCs w:val="24"/>
          <w:u w:val="single"/>
        </w:rPr>
        <w:t>Indoklás: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sdt>
        <w:sdtPr>
          <w:rPr>
            <w:rFonts w:ascii="Gill Sans MT" w:hAnsi="Gill Sans MT" w:cs="Times New Roman"/>
            <w:i/>
            <w:sz w:val="24"/>
            <w:szCs w:val="24"/>
          </w:rPr>
          <w:id w:val="1653789351"/>
          <w:lock w:val="sdtLocked"/>
          <w:placeholder>
            <w:docPart w:val="194C71FD17DF44B486F70FFDD6827748"/>
          </w:placeholder>
          <w:dropDownList>
            <w:listItem w:displayText="válasszon egy elemet" w:value="válasszon egy elemet"/>
            <w:listItem w:displayText="versenyszerűen sporttevékenységet folytató igazolt sportoló vagyok, egyesületi tagsággal rendelkezem" w:value="versenyszerűen sporttevékenységet folytató igazolt sportoló vagyok, egyesületi tagsággal rendelkezem"/>
            <w:listItem w:displayText="amatőr sportolói sportszerződés alapján sportolok" w:value="amatőr sportolói sportszerződés alapján sportolok"/>
            <w:listItem w:displayText="egyesületben legalább heti két óra sporttevékenységet folytatok, s az a délután szervezett testnevelés órával ütközik" w:value="egyesületben legalább heti két óra sporttevékenységet folytatok, s az a délután szervezett testnevelés órával ütközik"/>
          </w:dropDownList>
        </w:sdtPr>
        <w:sdtEndPr/>
        <w:sdtContent>
          <w:r w:rsidR="009911B1" w:rsidRPr="00BC477A">
            <w:rPr>
              <w:rFonts w:ascii="Gill Sans MT" w:hAnsi="Gill Sans MT" w:cs="Times New Roman"/>
              <w:i/>
              <w:sz w:val="24"/>
              <w:szCs w:val="24"/>
            </w:rPr>
            <w:t>válasszon egy elemet</w:t>
          </w:r>
        </w:sdtContent>
      </w:sdt>
    </w:p>
    <w:p w:rsidR="00264B70" w:rsidRPr="009911B1" w:rsidRDefault="00264B70" w:rsidP="00D75150">
      <w:pPr>
        <w:tabs>
          <w:tab w:val="left" w:leader="underscore" w:pos="5954"/>
          <w:tab w:val="left" w:leader="underscore" w:pos="7230"/>
        </w:tabs>
        <w:spacing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  <w:u w:val="single"/>
        </w:rPr>
      </w:pPr>
      <w:r w:rsidRPr="009911B1">
        <w:rPr>
          <w:rFonts w:ascii="Gill Sans MT" w:hAnsi="Gill Sans MT" w:cs="Times New Roman"/>
          <w:sz w:val="24"/>
          <w:szCs w:val="24"/>
          <w:u w:val="single"/>
        </w:rPr>
        <w:t>Kérelmemhez csatolom:</w:t>
      </w:r>
    </w:p>
    <w:p w:rsidR="00264B70" w:rsidRPr="00264B70" w:rsidRDefault="00264B70" w:rsidP="009911B1">
      <w:pPr>
        <w:pStyle w:val="Listaszerbekezds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a 201</w:t>
      </w:r>
      <w:r w:rsidR="009911B1">
        <w:rPr>
          <w:rFonts w:ascii="Gill Sans MT" w:hAnsi="Gill Sans MT" w:cs="Times New Roman"/>
          <w:sz w:val="24"/>
          <w:szCs w:val="24"/>
        </w:rPr>
        <w:t>5</w:t>
      </w:r>
      <w:r w:rsidRPr="00264B70">
        <w:rPr>
          <w:rFonts w:ascii="Gill Sans MT" w:hAnsi="Gill Sans MT" w:cs="Times New Roman"/>
          <w:sz w:val="24"/>
          <w:szCs w:val="24"/>
        </w:rPr>
        <w:t>/201</w:t>
      </w:r>
      <w:r w:rsidR="009911B1">
        <w:rPr>
          <w:rFonts w:ascii="Gill Sans MT" w:hAnsi="Gill Sans MT" w:cs="Times New Roman"/>
          <w:sz w:val="24"/>
          <w:szCs w:val="24"/>
        </w:rPr>
        <w:t>6</w:t>
      </w:r>
      <w:r w:rsidRPr="00264B70">
        <w:rPr>
          <w:rFonts w:ascii="Gill Sans MT" w:hAnsi="Gill Sans MT" w:cs="Times New Roman"/>
          <w:sz w:val="24"/>
          <w:szCs w:val="24"/>
        </w:rPr>
        <w:t>-</w:t>
      </w:r>
      <w:r w:rsidR="009911B1">
        <w:rPr>
          <w:rFonts w:ascii="Gill Sans MT" w:hAnsi="Gill Sans MT" w:cs="Times New Roman"/>
          <w:sz w:val="24"/>
          <w:szCs w:val="24"/>
        </w:rPr>
        <w:t>o</w:t>
      </w:r>
      <w:r w:rsidRPr="00264B70">
        <w:rPr>
          <w:rFonts w:ascii="Gill Sans MT" w:hAnsi="Gill Sans MT" w:cs="Times New Roman"/>
          <w:sz w:val="24"/>
          <w:szCs w:val="24"/>
        </w:rPr>
        <w:t>s tanévre érvényes versenyengedély fénymásolatát és</w:t>
      </w:r>
    </w:p>
    <w:p w:rsidR="009911B1" w:rsidRDefault="00264B70" w:rsidP="009911B1">
      <w:pPr>
        <w:pStyle w:val="Listaszerbekezds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a sportszervezet által kiállított igazolást (továbbiakban: dok</w:t>
      </w:r>
      <w:r w:rsidR="009911B1">
        <w:rPr>
          <w:rFonts w:ascii="Gill Sans MT" w:hAnsi="Gill Sans MT" w:cs="Times New Roman"/>
          <w:sz w:val="24"/>
          <w:szCs w:val="24"/>
        </w:rPr>
        <w:t>umentumok);</w:t>
      </w:r>
    </w:p>
    <w:p w:rsidR="009911B1" w:rsidRPr="009911B1" w:rsidRDefault="009911B1" w:rsidP="009911B1">
      <w:pPr>
        <w:spacing w:after="0" w:line="360" w:lineRule="auto"/>
        <w:ind w:left="36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VAGY</w:t>
      </w:r>
    </w:p>
    <w:p w:rsidR="00264B70" w:rsidRPr="00264B70" w:rsidRDefault="009911B1" w:rsidP="009911B1">
      <w:pPr>
        <w:pStyle w:val="Listaszerbekezds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sporttevékenység esetén (</w:t>
      </w:r>
      <w:r w:rsidR="002877B1">
        <w:rPr>
          <w:rFonts w:ascii="Gill Sans MT" w:hAnsi="Gill Sans MT" w:cs="Times New Roman"/>
          <w:sz w:val="24"/>
          <w:szCs w:val="24"/>
        </w:rPr>
        <w:t xml:space="preserve">indoklás </w:t>
      </w:r>
      <w:r>
        <w:rPr>
          <w:rFonts w:ascii="Gill Sans MT" w:hAnsi="Gill Sans MT" w:cs="Times New Roman"/>
          <w:sz w:val="24"/>
          <w:szCs w:val="24"/>
        </w:rPr>
        <w:t>3. lehetőség</w:t>
      </w:r>
      <w:r w:rsidR="002877B1">
        <w:rPr>
          <w:rFonts w:ascii="Gill Sans MT" w:hAnsi="Gill Sans MT" w:cs="Times New Roman"/>
          <w:sz w:val="24"/>
          <w:szCs w:val="24"/>
        </w:rPr>
        <w:t>e</w:t>
      </w:r>
      <w:r>
        <w:rPr>
          <w:rFonts w:ascii="Gill Sans MT" w:hAnsi="Gill Sans MT" w:cs="Times New Roman"/>
          <w:sz w:val="24"/>
          <w:szCs w:val="24"/>
        </w:rPr>
        <w:t>) félévre érvényes, az egyesület által kiállított igazolás.</w:t>
      </w:r>
      <w:r w:rsidR="00264B70" w:rsidRPr="00264B70">
        <w:rPr>
          <w:rStyle w:val="Lbjegyzet-hivatkozs"/>
          <w:rFonts w:ascii="Gill Sans MT" w:hAnsi="Gill Sans MT" w:cs="Times New Roman"/>
          <w:sz w:val="24"/>
          <w:szCs w:val="24"/>
        </w:rPr>
        <w:footnoteReference w:id="1"/>
      </w:r>
    </w:p>
    <w:p w:rsidR="00264B70" w:rsidRPr="00264B70" w:rsidRDefault="00264B70" w:rsidP="00264B70">
      <w:pPr>
        <w:spacing w:before="240"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Kijelentem, hogy a dokumentumok érvényességében bekövetkező változásokról 5 napon belül írásban értesítem az Intézményt.</w:t>
      </w:r>
    </w:p>
    <w:p w:rsidR="00264B70" w:rsidRPr="00264B70" w:rsidRDefault="00264B70" w:rsidP="00264B70">
      <w:pPr>
        <w:spacing w:after="0" w:line="360" w:lineRule="auto"/>
        <w:ind w:firstLine="284"/>
        <w:jc w:val="both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>Egyben tudomásul veszem, amennyiben a kérelmem megalapozását alátámasztó igazolások érvényessége megszűnik, a megszűnést követő naptól a mindennapos testnevelés órákon való részvétel részemre kötelező.</w:t>
      </w:r>
    </w:p>
    <w:p w:rsidR="00264B70" w:rsidRPr="00264B70" w:rsidRDefault="00264B70" w:rsidP="00264B70">
      <w:pPr>
        <w:spacing w:before="720" w:after="840" w:line="240" w:lineRule="auto"/>
        <w:ind w:left="284"/>
        <w:rPr>
          <w:rFonts w:ascii="Gill Sans MT" w:hAnsi="Gill Sans MT" w:cs="Times New Roman"/>
          <w:sz w:val="24"/>
          <w:szCs w:val="24"/>
        </w:rPr>
      </w:pPr>
      <w:r w:rsidRPr="00264B70">
        <w:rPr>
          <w:rFonts w:ascii="Gill Sans MT" w:hAnsi="Gill Sans MT" w:cs="Times New Roman"/>
          <w:sz w:val="24"/>
          <w:szCs w:val="24"/>
        </w:rPr>
        <w:t xml:space="preserve">Pécs, </w:t>
      </w:r>
      <w:sdt>
        <w:sdtPr>
          <w:rPr>
            <w:rFonts w:ascii="Gill Sans MT" w:hAnsi="Gill Sans MT" w:cs="Times New Roman"/>
            <w:sz w:val="24"/>
            <w:szCs w:val="24"/>
          </w:rPr>
          <w:id w:val="359099273"/>
          <w:placeholder>
            <w:docPart w:val="09DB7C28259645EDB6D31DBA33FAAAE7"/>
          </w:placeholder>
          <w:date w:fullDate="2015-09-01T00:00:00Z"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r w:rsidR="009911B1">
            <w:rPr>
              <w:rFonts w:ascii="Gill Sans MT" w:hAnsi="Gill Sans MT" w:cs="Times New Roman"/>
              <w:sz w:val="24"/>
              <w:szCs w:val="24"/>
            </w:rPr>
            <w:t>2015. szeptember 01.</w:t>
          </w:r>
        </w:sdtContent>
      </w:sdt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2"/>
        <w:gridCol w:w="4535"/>
      </w:tblGrid>
      <w:tr w:rsidR="00264B70" w:rsidRPr="00264B70" w:rsidTr="00D75150">
        <w:trPr>
          <w:jc w:val="center"/>
        </w:trPr>
        <w:tc>
          <w:tcPr>
            <w:tcW w:w="3969" w:type="dxa"/>
          </w:tcPr>
          <w:p w:rsidR="00264B70" w:rsidRPr="00264B70" w:rsidRDefault="00264B70" w:rsidP="009F7AAC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64B70" w:rsidRPr="00264B70" w:rsidRDefault="00264B70" w:rsidP="009F7AAC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64B70" w:rsidRPr="00264B70" w:rsidRDefault="00264B70" w:rsidP="009F7AAC">
            <w:pPr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64B70" w:rsidRPr="00264B70" w:rsidTr="00D75150">
        <w:trPr>
          <w:jc w:val="center"/>
        </w:trPr>
        <w:tc>
          <w:tcPr>
            <w:tcW w:w="3969" w:type="dxa"/>
          </w:tcPr>
          <w:p w:rsidR="00264B70" w:rsidRPr="00264B70" w:rsidRDefault="00264B70" w:rsidP="009F7AAC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264B70">
              <w:rPr>
                <w:rFonts w:ascii="Gill Sans MT" w:hAnsi="Gill Sans MT" w:cs="Times New Roman"/>
                <w:sz w:val="24"/>
                <w:szCs w:val="24"/>
              </w:rPr>
              <w:t>szülő aláírása</w:t>
            </w:r>
          </w:p>
        </w:tc>
        <w:tc>
          <w:tcPr>
            <w:tcW w:w="852" w:type="dxa"/>
          </w:tcPr>
          <w:p w:rsidR="00264B70" w:rsidRPr="00264B70" w:rsidRDefault="00264B70" w:rsidP="009F7AAC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64B70" w:rsidRPr="00264B70" w:rsidRDefault="00264B70" w:rsidP="009F7AAC">
            <w:pPr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264B70">
              <w:rPr>
                <w:rFonts w:ascii="Gill Sans MT" w:hAnsi="Gill Sans MT" w:cs="Times New Roman"/>
                <w:sz w:val="24"/>
                <w:szCs w:val="24"/>
              </w:rPr>
              <w:t>tanuló aláírása</w:t>
            </w:r>
          </w:p>
          <w:p w:rsidR="00EC6A8F" w:rsidRDefault="00264B70" w:rsidP="00D75150">
            <w:pPr>
              <w:tabs>
                <w:tab w:val="left" w:leader="underscore" w:pos="1452"/>
                <w:tab w:val="left" w:leader="underscore" w:pos="4428"/>
              </w:tabs>
              <w:spacing w:before="120" w:after="120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264B70">
              <w:rPr>
                <w:rFonts w:ascii="Gill Sans MT" w:hAnsi="Gill Sans MT" w:cs="Times New Roman"/>
                <w:sz w:val="20"/>
                <w:szCs w:val="20"/>
              </w:rPr>
              <w:t xml:space="preserve">Lakcím: </w:t>
            </w:r>
            <w:r w:rsidR="00D75150">
              <w:rPr>
                <w:rFonts w:ascii="Gill Sans MT" w:hAnsi="Gill Sans MT" w:cs="Times New Roman"/>
                <w:sz w:val="20"/>
                <w:szCs w:val="20"/>
              </w:rPr>
              <w:tab/>
              <w:t xml:space="preserve"> </w:t>
            </w:r>
            <w:r w:rsidR="00D75150">
              <w:rPr>
                <w:rFonts w:ascii="Gill Sans MT" w:hAnsi="Gill Sans MT" w:cs="Times New Roman"/>
                <w:sz w:val="20"/>
                <w:szCs w:val="20"/>
              </w:rPr>
              <w:tab/>
            </w:r>
          </w:p>
          <w:p w:rsidR="00264B70" w:rsidRPr="00264B70" w:rsidRDefault="00D75150" w:rsidP="00D75150">
            <w:pPr>
              <w:tabs>
                <w:tab w:val="left" w:leader="underscore" w:pos="4428"/>
              </w:tabs>
              <w:ind w:left="663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ab/>
            </w:r>
          </w:p>
        </w:tc>
      </w:tr>
    </w:tbl>
    <w:p w:rsidR="004468C5" w:rsidRPr="00264B70" w:rsidRDefault="004468C5" w:rsidP="00191C95">
      <w:pPr>
        <w:tabs>
          <w:tab w:val="center" w:pos="4535"/>
        </w:tabs>
        <w:spacing w:after="0" w:line="240" w:lineRule="auto"/>
        <w:rPr>
          <w:rFonts w:ascii="Gill Sans MT" w:hAnsi="Gill Sans MT"/>
        </w:rPr>
      </w:pPr>
    </w:p>
    <w:sectPr w:rsidR="004468C5" w:rsidRPr="00264B70" w:rsidSect="00264B70">
      <w:headerReference w:type="default" r:id="rId8"/>
      <w:footerReference w:type="default" r:id="rId9"/>
      <w:pgSz w:w="11906" w:h="16838" w:code="9"/>
      <w:pgMar w:top="2410" w:right="1134" w:bottom="1418" w:left="1134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A0" w:rsidRDefault="00CF7EA0" w:rsidP="003C2195">
      <w:pPr>
        <w:spacing w:after="0" w:line="240" w:lineRule="auto"/>
      </w:pPr>
      <w:r>
        <w:separator/>
      </w:r>
    </w:p>
  </w:endnote>
  <w:endnote w:type="continuationSeparator" w:id="0">
    <w:p w:rsidR="00CF7EA0" w:rsidRDefault="00CF7EA0" w:rsidP="003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AC" w:rsidRDefault="00191C95" w:rsidP="00191C95">
    <w:pPr>
      <w:pStyle w:val="llb"/>
      <w:pBdr>
        <w:top w:val="single" w:sz="8" w:space="1" w:color="auto"/>
      </w:pBdr>
      <w:ind w:left="-1418" w:right="-1418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1522C0D" wp14:editId="6870B5D4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1080000" cy="270000"/>
          <wp:effectExtent l="0" t="0" r="635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46FC6E51" wp14:editId="5D20ED45">
          <wp:simplePos x="0" y="0"/>
          <wp:positionH relativeFrom="page">
            <wp:posOffset>5220970</wp:posOffset>
          </wp:positionH>
          <wp:positionV relativeFrom="page">
            <wp:posOffset>10081260</wp:posOffset>
          </wp:positionV>
          <wp:extent cx="1980000" cy="327600"/>
          <wp:effectExtent l="0" t="0" r="127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DA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3B53B8" wp14:editId="2607AA03">
              <wp:simplePos x="0" y="0"/>
              <wp:positionH relativeFrom="column">
                <wp:posOffset>0</wp:posOffset>
              </wp:positionH>
              <wp:positionV relativeFrom="paragraph">
                <wp:posOffset>9913620</wp:posOffset>
              </wp:positionV>
              <wp:extent cx="7566660" cy="0"/>
              <wp:effectExtent l="18415" t="11430" r="15875" b="17145"/>
              <wp:wrapNone/>
              <wp:docPr id="20" name="Egyenes összekötő nyíll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0" o:spid="_x0000_s1026" type="#_x0000_t32" style="position:absolute;margin-left:0;margin-top:780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" strokeweight="1.5pt"/>
          </w:pict>
        </mc:Fallback>
      </mc:AlternateContent>
    </w:r>
    <w:r w:rsidR="00450DA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120BB6" wp14:editId="4257F7B2">
              <wp:simplePos x="0" y="0"/>
              <wp:positionH relativeFrom="column">
                <wp:posOffset>0</wp:posOffset>
              </wp:positionH>
              <wp:positionV relativeFrom="paragraph">
                <wp:posOffset>9913620</wp:posOffset>
              </wp:positionV>
              <wp:extent cx="7566660" cy="0"/>
              <wp:effectExtent l="18415" t="11430" r="15875" b="17145"/>
              <wp:wrapNone/>
              <wp:docPr id="19" name="Egyenes összekötő nyíll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19" o:spid="_x0000_s1026" type="#_x0000_t32" style="position:absolute;margin-left:0;margin-top:780.6pt;width:595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" strokeweight="1.5pt"/>
          </w:pict>
        </mc:Fallback>
      </mc:AlternateContent>
    </w:r>
    <w:r w:rsidR="00450DA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63271" wp14:editId="2589FD88">
              <wp:simplePos x="0" y="0"/>
              <wp:positionH relativeFrom="column">
                <wp:posOffset>0</wp:posOffset>
              </wp:positionH>
              <wp:positionV relativeFrom="paragraph">
                <wp:posOffset>9913620</wp:posOffset>
              </wp:positionV>
              <wp:extent cx="7566660" cy="0"/>
              <wp:effectExtent l="18415" t="11430" r="15875" b="17145"/>
              <wp:wrapNone/>
              <wp:docPr id="18" name="Egyenes összekötő nyíll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18" o:spid="_x0000_s1026" type="#_x0000_t32" style="position:absolute;margin-left:0;margin-top:780.6pt;width:59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A0" w:rsidRDefault="00CF7EA0" w:rsidP="003C2195">
      <w:pPr>
        <w:spacing w:after="0" w:line="240" w:lineRule="auto"/>
      </w:pPr>
      <w:r>
        <w:separator/>
      </w:r>
    </w:p>
  </w:footnote>
  <w:footnote w:type="continuationSeparator" w:id="0">
    <w:p w:rsidR="00CF7EA0" w:rsidRDefault="00CF7EA0" w:rsidP="003C2195">
      <w:pPr>
        <w:spacing w:after="0" w:line="240" w:lineRule="auto"/>
      </w:pPr>
      <w:r>
        <w:continuationSeparator/>
      </w:r>
    </w:p>
  </w:footnote>
  <w:footnote w:id="1">
    <w:p w:rsidR="00264B70" w:rsidRPr="00264B70" w:rsidRDefault="00264B70" w:rsidP="00264B70">
      <w:pPr>
        <w:pStyle w:val="Lbjegyzetszveg"/>
        <w:rPr>
          <w:rFonts w:ascii="Gill Sans MT" w:hAnsi="Gill Sans MT" w:cs="Times New Roman"/>
        </w:rPr>
      </w:pPr>
      <w:r w:rsidRPr="00264B70">
        <w:rPr>
          <w:rStyle w:val="Lbjegyzet-hivatkozs"/>
          <w:rFonts w:ascii="Gill Sans MT" w:hAnsi="Gill Sans MT" w:cs="Times New Roman"/>
        </w:rPr>
        <w:footnoteRef/>
      </w:r>
      <w:r w:rsidRPr="00264B70">
        <w:rPr>
          <w:rFonts w:ascii="Gill Sans MT" w:hAnsi="Gill Sans MT" w:cs="Times New Roman"/>
        </w:rPr>
        <w:t xml:space="preserve"> A kérelmet alátámasztó dokumentumok hiánya esetén a kérelem elutasításra kerül.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773" w:type="dxa"/>
      <w:jc w:val="center"/>
      <w:tblLook w:val="04A0" w:firstRow="1" w:lastRow="0" w:firstColumn="1" w:lastColumn="0" w:noHBand="0" w:noVBand="1"/>
    </w:tblPr>
    <w:tblGrid>
      <w:gridCol w:w="10773"/>
    </w:tblGrid>
    <w:tr w:rsidR="00060574" w:rsidTr="00060574">
      <w:trPr>
        <w:trHeight w:hRule="exact" w:val="1588"/>
        <w:jc w:val="center"/>
      </w:trPr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mallCaps/>
              <w:sz w:val="20"/>
              <w:szCs w:val="20"/>
            </w:rPr>
          </w:pPr>
          <w:r w:rsidRPr="00060574">
            <w:rPr>
              <w:rFonts w:ascii="Gill Sans MT" w:hAnsi="Gill Sans MT" w:cs="Times New Roman"/>
              <w:b/>
              <w:smallCaps/>
              <w:sz w:val="20"/>
              <w:szCs w:val="20"/>
            </w:rPr>
            <w:t>Baptista Szeretetszolgálat EJSZ</w:t>
          </w:r>
        </w:p>
        <w:p w:rsidR="00060574" w:rsidRPr="00060574" w:rsidRDefault="002B5FCA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mallCaps/>
              <w:sz w:val="20"/>
              <w:szCs w:val="20"/>
            </w:rPr>
          </w:pPr>
          <w:r>
            <w:rPr>
              <w:rFonts w:ascii="Gill Sans MT" w:hAnsi="Gill Sans MT" w:cs="Times New Roman"/>
              <w:b/>
              <w:smallCap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8480" behindDoc="0" locked="0" layoutInCell="1" allowOverlap="1" wp14:anchorId="15BE3965" wp14:editId="3DAC980E">
                <wp:simplePos x="0" y="0"/>
                <wp:positionH relativeFrom="page">
                  <wp:posOffset>0</wp:posOffset>
                </wp:positionH>
                <wp:positionV relativeFrom="page">
                  <wp:posOffset>215900</wp:posOffset>
                </wp:positionV>
                <wp:extent cx="561600" cy="720000"/>
                <wp:effectExtent l="0" t="0" r="0" b="4445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cimer ff g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0574" w:rsidRPr="00060574">
            <w:rPr>
              <w:rFonts w:ascii="Gill Sans MT" w:hAnsi="Gill Sans MT" w:cs="Times New Roman"/>
              <w:b/>
              <w:smallCaps/>
              <w:sz w:val="20"/>
              <w:szCs w:val="20"/>
            </w:rPr>
            <w:t>Széchenyi István Gimnáziuma, Szakközépiskolája,</w:t>
          </w:r>
        </w:p>
        <w:p w:rsidR="00060574" w:rsidRPr="00404003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mallCaps/>
              <w:sz w:val="16"/>
              <w:szCs w:val="16"/>
            </w:rPr>
          </w:pPr>
          <w:r w:rsidRPr="00060574">
            <w:rPr>
              <w:rFonts w:ascii="Gill Sans MT" w:hAnsi="Gill Sans MT" w:cs="Times New Roman"/>
              <w:b/>
              <w:smallCaps/>
              <w:sz w:val="20"/>
              <w:szCs w:val="20"/>
            </w:rPr>
            <w:t>Általános Iskolája és Sportiskolája</w:t>
          </w:r>
        </w:p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sz w:val="18"/>
              <w:szCs w:val="18"/>
            </w:rPr>
          </w:pPr>
          <w:r w:rsidRPr="00060574">
            <w:rPr>
              <w:rFonts w:ascii="Gill Sans MT" w:hAnsi="Gill Sans MT" w:cs="Times New Roman"/>
              <w:sz w:val="18"/>
              <w:szCs w:val="18"/>
            </w:rPr>
            <w:t>OM azonosító: 027417</w:t>
          </w:r>
        </w:p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b/>
              <w:sz w:val="18"/>
              <w:szCs w:val="18"/>
            </w:rPr>
          </w:pP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Székhely: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7621 Pécs, Király u. 44.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Tel</w:t>
          </w:r>
          <w:proofErr w:type="gramStart"/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.:</w:t>
          </w:r>
          <w:proofErr w:type="gramEnd"/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72/513-162; 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Fax.: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72/513-163</w:t>
          </w:r>
        </w:p>
        <w:p w:rsidR="00060574" w:rsidRPr="00060574" w:rsidRDefault="00060574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sz w:val="18"/>
              <w:szCs w:val="18"/>
            </w:rPr>
          </w:pP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Telephely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: 7633 Pécs, Radnóti u. 2. 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Tel</w:t>
          </w:r>
          <w:proofErr w:type="gramStart"/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.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>:</w:t>
          </w:r>
          <w:proofErr w:type="gramEnd"/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552-270 </w:t>
          </w:r>
          <w:r w:rsidRPr="00060574">
            <w:rPr>
              <w:rFonts w:ascii="Gill Sans MT" w:hAnsi="Gill Sans MT" w:cs="Times New Roman"/>
              <w:sz w:val="18"/>
              <w:szCs w:val="18"/>
              <w:u w:val="single"/>
            </w:rPr>
            <w:t>Fax.:</w:t>
          </w:r>
          <w:r w:rsidRPr="00060574">
            <w:rPr>
              <w:rFonts w:ascii="Gill Sans MT" w:hAnsi="Gill Sans MT" w:cs="Times New Roman"/>
              <w:sz w:val="18"/>
              <w:szCs w:val="18"/>
            </w:rPr>
            <w:t xml:space="preserve"> 72/552-27</w:t>
          </w:r>
          <w:r>
            <w:rPr>
              <w:rFonts w:ascii="Gill Sans MT" w:hAnsi="Gill Sans MT" w:cs="Times New Roman"/>
              <w:sz w:val="18"/>
              <w:szCs w:val="18"/>
            </w:rPr>
            <w:t>5</w:t>
          </w:r>
        </w:p>
        <w:p w:rsidR="00060574" w:rsidRDefault="00CF7EA0" w:rsidP="00060574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Gill Sans MT" w:hAnsi="Gill Sans MT" w:cs="Times New Roman"/>
              <w:sz w:val="16"/>
              <w:szCs w:val="16"/>
            </w:rPr>
          </w:pPr>
          <w:hyperlink r:id="rId2" w:history="1">
            <w:r w:rsidR="00060574" w:rsidRPr="00060574">
              <w:rPr>
                <w:rStyle w:val="Hiperhivatkozs"/>
                <w:rFonts w:ascii="Gill Sans MT" w:hAnsi="Gill Sans MT" w:cs="Times New Roman"/>
                <w:sz w:val="18"/>
                <w:szCs w:val="18"/>
              </w:rPr>
              <w:t>www.szechenyi.hu</w:t>
            </w:r>
          </w:hyperlink>
        </w:p>
      </w:tc>
    </w:tr>
  </w:tbl>
  <w:p w:rsidR="00060574" w:rsidRPr="00404003" w:rsidRDefault="00060574" w:rsidP="00060574">
    <w:pPr>
      <w:pStyle w:val="lfej"/>
      <w:tabs>
        <w:tab w:val="clear" w:pos="4536"/>
        <w:tab w:val="clear" w:pos="9072"/>
      </w:tabs>
      <w:jc w:val="right"/>
      <w:rPr>
        <w:rFonts w:ascii="Gill Sans MT" w:hAnsi="Gill Sans MT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0F76"/>
    <w:multiLevelType w:val="hybridMultilevel"/>
    <w:tmpl w:val="AB9C1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iYid+0cRAxyhPQ3p2pwLYSdeos=" w:salt="mOCYe/CgRKvgcBYoBXHqA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70"/>
    <w:rsid w:val="00060574"/>
    <w:rsid w:val="00061BD7"/>
    <w:rsid w:val="00062D9E"/>
    <w:rsid w:val="00191C95"/>
    <w:rsid w:val="00264B70"/>
    <w:rsid w:val="002877B1"/>
    <w:rsid w:val="002B5FCA"/>
    <w:rsid w:val="003605FA"/>
    <w:rsid w:val="003A2168"/>
    <w:rsid w:val="003C2195"/>
    <w:rsid w:val="003E4CBA"/>
    <w:rsid w:val="003F0A9C"/>
    <w:rsid w:val="00404003"/>
    <w:rsid w:val="004468C5"/>
    <w:rsid w:val="00450DAC"/>
    <w:rsid w:val="005214FD"/>
    <w:rsid w:val="00562BE1"/>
    <w:rsid w:val="00663DD6"/>
    <w:rsid w:val="006A1A4E"/>
    <w:rsid w:val="00864922"/>
    <w:rsid w:val="008F5738"/>
    <w:rsid w:val="00916414"/>
    <w:rsid w:val="00954060"/>
    <w:rsid w:val="009911B1"/>
    <w:rsid w:val="009F7528"/>
    <w:rsid w:val="00A5384A"/>
    <w:rsid w:val="00A6066E"/>
    <w:rsid w:val="00A756E3"/>
    <w:rsid w:val="00A9482E"/>
    <w:rsid w:val="00A95541"/>
    <w:rsid w:val="00B70FB5"/>
    <w:rsid w:val="00BC477A"/>
    <w:rsid w:val="00BF53AC"/>
    <w:rsid w:val="00CF7EA0"/>
    <w:rsid w:val="00D42B18"/>
    <w:rsid w:val="00D75150"/>
    <w:rsid w:val="00E235FE"/>
    <w:rsid w:val="00EC6A8F"/>
    <w:rsid w:val="00ED01D1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B70"/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195"/>
  </w:style>
  <w:style w:type="paragraph" w:styleId="llb">
    <w:name w:val="footer"/>
    <w:basedOn w:val="Norml"/>
    <w:link w:val="llb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195"/>
  </w:style>
  <w:style w:type="character" w:styleId="Hiperhivatkozs">
    <w:name w:val="Hyperlink"/>
    <w:basedOn w:val="Bekezdsalapbettpusa"/>
    <w:uiPriority w:val="99"/>
    <w:unhideWhenUsed/>
    <w:rsid w:val="0006057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4B7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64B70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4B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4B70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64B7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7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B70"/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195"/>
  </w:style>
  <w:style w:type="paragraph" w:styleId="llb">
    <w:name w:val="footer"/>
    <w:basedOn w:val="Norml"/>
    <w:link w:val="llbChar"/>
    <w:uiPriority w:val="99"/>
    <w:unhideWhenUsed/>
    <w:rsid w:val="003C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195"/>
  </w:style>
  <w:style w:type="character" w:styleId="Hiperhivatkozs">
    <w:name w:val="Hyperlink"/>
    <w:basedOn w:val="Bekezdsalapbettpusa"/>
    <w:uiPriority w:val="99"/>
    <w:unhideWhenUsed/>
    <w:rsid w:val="0006057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4B7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64B70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4B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4B70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64B7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7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chenyi.hu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Microsoft\Templates\Sz&#233;cheny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B7C28259645EDB6D31DBA33FAAA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210EE-A2F8-46FA-BB48-B5CEEAA90431}"/>
      </w:docPartPr>
      <w:docPartBody>
        <w:p w:rsidR="003C78CF" w:rsidRDefault="00616F59" w:rsidP="00616F59">
          <w:pPr>
            <w:pStyle w:val="09DB7C28259645EDB6D31DBA33FAAAE7"/>
          </w:pPr>
          <w:r w:rsidRPr="00341D1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D0356920E304CE6B37205DAF95C98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B3F379-78F9-49F3-8E83-2DC67E0D9665}"/>
      </w:docPartPr>
      <w:docPartBody>
        <w:p w:rsidR="007B49D0" w:rsidRDefault="004161A1" w:rsidP="004161A1">
          <w:pPr>
            <w:pStyle w:val="8D0356920E304CE6B37205DAF95C9878"/>
          </w:pPr>
          <w:r w:rsidRPr="00713D54">
            <w:rPr>
              <w:rStyle w:val="Helyrzszveg"/>
            </w:rPr>
            <w:t>Jelöljön ki egy elemet.</w:t>
          </w:r>
        </w:p>
      </w:docPartBody>
    </w:docPart>
    <w:docPart>
      <w:docPartPr>
        <w:name w:val="194C71FD17DF44B486F70FFDD68277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D920D1-FC6D-4BBA-BBE3-917B3940ADB9}"/>
      </w:docPartPr>
      <w:docPartBody>
        <w:p w:rsidR="007B49D0" w:rsidRDefault="004161A1" w:rsidP="004161A1">
          <w:pPr>
            <w:pStyle w:val="194C71FD17DF44B486F70FFDD6827748"/>
          </w:pPr>
          <w:r w:rsidRPr="00713D54">
            <w:rPr>
              <w:rStyle w:val="Helyrzszveg"/>
            </w:rPr>
            <w:t>Jelöljön ki egy elemet.</w:t>
          </w:r>
        </w:p>
      </w:docPartBody>
    </w:docPart>
    <w:docPart>
      <w:docPartPr>
        <w:name w:val="8AD01D73FC0F4D6B93FD417D275596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87EFEB-FB20-460D-AA81-548740314DD9}"/>
      </w:docPartPr>
      <w:docPartBody>
        <w:p w:rsidR="007B49D0" w:rsidRDefault="007B49D0" w:rsidP="007B49D0">
          <w:pPr>
            <w:pStyle w:val="8AD01D73FC0F4D6B93FD417D275596A82"/>
          </w:pPr>
          <w:r w:rsidRPr="009911B1">
            <w:rPr>
              <w:rStyle w:val="Helyrzszveg"/>
              <w:b/>
            </w:rPr>
            <w:t>Név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9"/>
    <w:rsid w:val="00330593"/>
    <w:rsid w:val="003C78CF"/>
    <w:rsid w:val="004161A1"/>
    <w:rsid w:val="00616F59"/>
    <w:rsid w:val="007B49D0"/>
    <w:rsid w:val="00B23DED"/>
    <w:rsid w:val="00B6055B"/>
    <w:rsid w:val="00E0596E"/>
    <w:rsid w:val="00E12264"/>
    <w:rsid w:val="00EE4A44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49D0"/>
    <w:rPr>
      <w:color w:val="808080"/>
    </w:rPr>
  </w:style>
  <w:style w:type="paragraph" w:customStyle="1" w:styleId="793A0770C3ED407EADFCFA9C7A585E99">
    <w:name w:val="793A0770C3ED407EADFCFA9C7A585E99"/>
    <w:rsid w:val="00616F59"/>
  </w:style>
  <w:style w:type="paragraph" w:customStyle="1" w:styleId="09DB7C28259645EDB6D31DBA33FAAAE7">
    <w:name w:val="09DB7C28259645EDB6D31DBA33FAAAE7"/>
    <w:rsid w:val="00616F59"/>
  </w:style>
  <w:style w:type="paragraph" w:customStyle="1" w:styleId="9787E224A0FC4A8DA671F0ECA6ECF906">
    <w:name w:val="9787E224A0FC4A8DA671F0ECA6ECF906"/>
    <w:rsid w:val="004161A1"/>
    <w:rPr>
      <w:rFonts w:eastAsiaTheme="minorHAnsi"/>
      <w:lang w:eastAsia="en-US"/>
    </w:rPr>
  </w:style>
  <w:style w:type="paragraph" w:customStyle="1" w:styleId="9787E224A0FC4A8DA671F0ECA6ECF9061">
    <w:name w:val="9787E224A0FC4A8DA671F0ECA6ECF9061"/>
    <w:rsid w:val="004161A1"/>
    <w:rPr>
      <w:rFonts w:eastAsiaTheme="minorHAnsi"/>
      <w:lang w:eastAsia="en-US"/>
    </w:rPr>
  </w:style>
  <w:style w:type="paragraph" w:customStyle="1" w:styleId="8D0356920E304CE6B37205DAF95C9878">
    <w:name w:val="8D0356920E304CE6B37205DAF95C9878"/>
    <w:rsid w:val="004161A1"/>
    <w:rPr>
      <w:rFonts w:eastAsiaTheme="minorHAnsi"/>
      <w:lang w:eastAsia="en-US"/>
    </w:rPr>
  </w:style>
  <w:style w:type="paragraph" w:customStyle="1" w:styleId="194C71FD17DF44B486F70FFDD6827748">
    <w:name w:val="194C71FD17DF44B486F70FFDD6827748"/>
    <w:rsid w:val="004161A1"/>
    <w:rPr>
      <w:rFonts w:eastAsiaTheme="minorHAnsi"/>
      <w:lang w:eastAsia="en-US"/>
    </w:rPr>
  </w:style>
  <w:style w:type="paragraph" w:customStyle="1" w:styleId="8AD01D73FC0F4D6B93FD417D275596A8">
    <w:name w:val="8AD01D73FC0F4D6B93FD417D275596A8"/>
    <w:rsid w:val="004161A1"/>
    <w:rPr>
      <w:rFonts w:eastAsiaTheme="minorHAnsi"/>
      <w:lang w:eastAsia="en-US"/>
    </w:rPr>
  </w:style>
  <w:style w:type="paragraph" w:customStyle="1" w:styleId="8AD01D73FC0F4D6B93FD417D275596A81">
    <w:name w:val="8AD01D73FC0F4D6B93FD417D275596A81"/>
    <w:rsid w:val="004161A1"/>
    <w:rPr>
      <w:rFonts w:eastAsiaTheme="minorHAnsi"/>
      <w:lang w:eastAsia="en-US"/>
    </w:rPr>
  </w:style>
  <w:style w:type="paragraph" w:customStyle="1" w:styleId="8AD01D73FC0F4D6B93FD417D275596A82">
    <w:name w:val="8AD01D73FC0F4D6B93FD417D275596A82"/>
    <w:rsid w:val="007B49D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49D0"/>
    <w:rPr>
      <w:color w:val="808080"/>
    </w:rPr>
  </w:style>
  <w:style w:type="paragraph" w:customStyle="1" w:styleId="793A0770C3ED407EADFCFA9C7A585E99">
    <w:name w:val="793A0770C3ED407EADFCFA9C7A585E99"/>
    <w:rsid w:val="00616F59"/>
  </w:style>
  <w:style w:type="paragraph" w:customStyle="1" w:styleId="09DB7C28259645EDB6D31DBA33FAAAE7">
    <w:name w:val="09DB7C28259645EDB6D31DBA33FAAAE7"/>
    <w:rsid w:val="00616F59"/>
  </w:style>
  <w:style w:type="paragraph" w:customStyle="1" w:styleId="9787E224A0FC4A8DA671F0ECA6ECF906">
    <w:name w:val="9787E224A0FC4A8DA671F0ECA6ECF906"/>
    <w:rsid w:val="004161A1"/>
    <w:rPr>
      <w:rFonts w:eastAsiaTheme="minorHAnsi"/>
      <w:lang w:eastAsia="en-US"/>
    </w:rPr>
  </w:style>
  <w:style w:type="paragraph" w:customStyle="1" w:styleId="9787E224A0FC4A8DA671F0ECA6ECF9061">
    <w:name w:val="9787E224A0FC4A8DA671F0ECA6ECF9061"/>
    <w:rsid w:val="004161A1"/>
    <w:rPr>
      <w:rFonts w:eastAsiaTheme="minorHAnsi"/>
      <w:lang w:eastAsia="en-US"/>
    </w:rPr>
  </w:style>
  <w:style w:type="paragraph" w:customStyle="1" w:styleId="8D0356920E304CE6B37205DAF95C9878">
    <w:name w:val="8D0356920E304CE6B37205DAF95C9878"/>
    <w:rsid w:val="004161A1"/>
    <w:rPr>
      <w:rFonts w:eastAsiaTheme="minorHAnsi"/>
      <w:lang w:eastAsia="en-US"/>
    </w:rPr>
  </w:style>
  <w:style w:type="paragraph" w:customStyle="1" w:styleId="194C71FD17DF44B486F70FFDD6827748">
    <w:name w:val="194C71FD17DF44B486F70FFDD6827748"/>
    <w:rsid w:val="004161A1"/>
    <w:rPr>
      <w:rFonts w:eastAsiaTheme="minorHAnsi"/>
      <w:lang w:eastAsia="en-US"/>
    </w:rPr>
  </w:style>
  <w:style w:type="paragraph" w:customStyle="1" w:styleId="8AD01D73FC0F4D6B93FD417D275596A8">
    <w:name w:val="8AD01D73FC0F4D6B93FD417D275596A8"/>
    <w:rsid w:val="004161A1"/>
    <w:rPr>
      <w:rFonts w:eastAsiaTheme="minorHAnsi"/>
      <w:lang w:eastAsia="en-US"/>
    </w:rPr>
  </w:style>
  <w:style w:type="paragraph" w:customStyle="1" w:styleId="8AD01D73FC0F4D6B93FD417D275596A81">
    <w:name w:val="8AD01D73FC0F4D6B93FD417D275596A81"/>
    <w:rsid w:val="004161A1"/>
    <w:rPr>
      <w:rFonts w:eastAsiaTheme="minorHAnsi"/>
      <w:lang w:eastAsia="en-US"/>
    </w:rPr>
  </w:style>
  <w:style w:type="paragraph" w:customStyle="1" w:styleId="8AD01D73FC0F4D6B93FD417D275596A82">
    <w:name w:val="8AD01D73FC0F4D6B93FD417D275596A82"/>
    <w:rsid w:val="007B49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Széchenyi.dotx</Template>
  <TotalTime>8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Burian.g</dc:creator>
  <cp:lastModifiedBy>Burian.g</cp:lastModifiedBy>
  <cp:revision>5</cp:revision>
  <cp:lastPrinted>2015-08-31T17:17:00Z</cp:lastPrinted>
  <dcterms:created xsi:type="dcterms:W3CDTF">2015-09-07T07:04:00Z</dcterms:created>
  <dcterms:modified xsi:type="dcterms:W3CDTF">2015-09-07T07:16:00Z</dcterms:modified>
</cp:coreProperties>
</file>